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0D44" w:rsidRPr="00350920" w:rsidRDefault="001B194C" w:rsidP="00596D00">
      <w:pPr>
        <w:jc w:val="center"/>
        <w:rPr>
          <w:rFonts w:ascii="Segoe UI Light" w:hAnsi="Segoe UI Light" w:cs="Segoe UI Light"/>
          <w:b/>
          <w:sz w:val="72"/>
        </w:rPr>
      </w:pPr>
      <w:r>
        <w:rPr>
          <w:rFonts w:ascii="Segoe UI Light" w:hAnsi="Segoe UI Light" w:cs="Segoe UI Light"/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15240</wp:posOffset>
                </wp:positionV>
                <wp:extent cx="3561080" cy="1310640"/>
                <wp:effectExtent l="0" t="0" r="127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7CC6" w:rsidRPr="00627CC6" w:rsidRDefault="00627CC6" w:rsidP="00627CC6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56"/>
                              </w:rPr>
                            </w:pPr>
                            <w:r w:rsidRPr="00627CC6">
                              <w:rPr>
                                <w:rFonts w:ascii="Segoe UI Light" w:hAnsi="Segoe UI Light" w:cs="Segoe UI Light"/>
                                <w:sz w:val="56"/>
                              </w:rPr>
                              <w:t>Sound of the Week</w:t>
                            </w:r>
                          </w:p>
                          <w:p w:rsidR="00627CC6" w:rsidRPr="00627CC6" w:rsidRDefault="000C0D0C" w:rsidP="00627CC6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5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56"/>
                              </w:rPr>
                              <w:t>16</w:t>
                            </w:r>
                            <w:r w:rsidR="0049006C" w:rsidRPr="0049006C">
                              <w:rPr>
                                <w:rFonts w:ascii="Segoe UI Light" w:hAnsi="Segoe UI Light" w:cs="Segoe UI Light"/>
                                <w:sz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 Light" w:hAnsi="Segoe UI Light" w:cs="Segoe UI Light"/>
                                <w:sz w:val="56"/>
                              </w:rPr>
                              <w:t xml:space="preserve"> – 20</w:t>
                            </w:r>
                            <w:r w:rsidRPr="000C0D0C">
                              <w:rPr>
                                <w:rFonts w:ascii="Segoe UI Light" w:hAnsi="Segoe UI Light" w:cs="Segoe UI Light"/>
                                <w:sz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 Light" w:hAnsi="Segoe UI Light" w:cs="Segoe UI Light"/>
                                <w:sz w:val="56"/>
                              </w:rPr>
                              <w:t xml:space="preserve"> March </w:t>
                            </w:r>
                            <w:r w:rsidR="00916D41">
                              <w:rPr>
                                <w:rFonts w:ascii="Segoe UI Light" w:hAnsi="Segoe UI Light" w:cs="Segoe UI Light"/>
                                <w:sz w:val="5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05.2pt;margin-top:1.2pt;width:280.4pt;height:10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" fillcolor="white [3201]" stroked="f" strokeweight=".5pt">
                <v:textbox>
                  <w:txbxContent>
                    <w:p w:rsidR="00627CC6" w:rsidRPr="00627CC6" w:rsidRDefault="00627CC6" w:rsidP="00627CC6">
                      <w:pPr>
                        <w:jc w:val="center"/>
                        <w:rPr>
                          <w:rFonts w:ascii="Segoe UI Light" w:hAnsi="Segoe UI Light" w:cs="Segoe UI Light"/>
                          <w:sz w:val="56"/>
                        </w:rPr>
                      </w:pPr>
                      <w:r w:rsidRPr="00627CC6">
                        <w:rPr>
                          <w:rFonts w:ascii="Segoe UI Light" w:hAnsi="Segoe UI Light" w:cs="Segoe UI Light"/>
                          <w:sz w:val="56"/>
                        </w:rPr>
                        <w:t>Sound of the Week</w:t>
                      </w:r>
                    </w:p>
                    <w:p w:rsidR="00627CC6" w:rsidRPr="00627CC6" w:rsidRDefault="000C0D0C" w:rsidP="00627CC6">
                      <w:pPr>
                        <w:jc w:val="center"/>
                        <w:rPr>
                          <w:rFonts w:ascii="Segoe UI Light" w:hAnsi="Segoe UI Light" w:cs="Segoe UI Light"/>
                          <w:sz w:val="56"/>
                        </w:rPr>
                      </w:pPr>
                      <w:r>
                        <w:rPr>
                          <w:rFonts w:ascii="Segoe UI Light" w:hAnsi="Segoe UI Light" w:cs="Segoe UI Light"/>
                          <w:sz w:val="56"/>
                        </w:rPr>
                        <w:t>16</w:t>
                      </w:r>
                      <w:r w:rsidR="0049006C" w:rsidRPr="0049006C">
                        <w:rPr>
                          <w:rFonts w:ascii="Segoe UI Light" w:hAnsi="Segoe UI Light" w:cs="Segoe UI Light"/>
                          <w:sz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Segoe UI Light" w:hAnsi="Segoe UI Light" w:cs="Segoe UI Light"/>
                          <w:sz w:val="56"/>
                        </w:rPr>
                        <w:t xml:space="preserve"> – 20</w:t>
                      </w:r>
                      <w:r w:rsidRPr="000C0D0C">
                        <w:rPr>
                          <w:rFonts w:ascii="Segoe UI Light" w:hAnsi="Segoe UI Light" w:cs="Segoe UI Light"/>
                          <w:sz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Segoe UI Light" w:hAnsi="Segoe UI Light" w:cs="Segoe UI Light"/>
                          <w:sz w:val="56"/>
                        </w:rPr>
                        <w:t xml:space="preserve"> March </w:t>
                      </w:r>
                      <w:r w:rsidR="00916D41">
                        <w:rPr>
                          <w:rFonts w:ascii="Segoe UI Light" w:hAnsi="Segoe UI Light" w:cs="Segoe UI Light"/>
                          <w:sz w:val="5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27CC6">
        <w:rPr>
          <w:rFonts w:ascii="MV Boli" w:hAnsi="MV Boli" w:cs="MV Boli"/>
          <w:noProof/>
          <w:sz w:val="96"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6197600</wp:posOffset>
            </wp:positionH>
            <wp:positionV relativeFrom="paragraph">
              <wp:posOffset>0</wp:posOffset>
            </wp:positionV>
            <wp:extent cx="850900" cy="1384300"/>
            <wp:effectExtent l="0" t="0" r="6350" b="6350"/>
            <wp:wrapTight wrapText="bothSides">
              <wp:wrapPolygon edited="0">
                <wp:start x="0" y="0"/>
                <wp:lineTo x="0" y="21402"/>
                <wp:lineTo x="21278" y="21402"/>
                <wp:lineTo x="2127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920">
        <w:rPr>
          <w:rFonts w:ascii="Segoe UI Light" w:hAnsi="Segoe UI Light" w:cs="Segoe UI Light"/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787400</wp:posOffset>
                </wp:positionV>
                <wp:extent cx="3060700" cy="5308600"/>
                <wp:effectExtent l="19050" t="1905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530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920" w:rsidRDefault="00350920" w:rsidP="003509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50pt;margin-top:62pt;width:241pt;height:4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" fillcolor="#bdd6ee [1300]" strokecolor="#1f4d78 [1604]" strokeweight="3pt">
                <v:textbox>
                  <w:txbxContent>
                    <w:p w:rsidR="00350920" w:rsidRDefault="00350920" w:rsidP="003509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96D00" w:rsidRDefault="00FC0AD0" w:rsidP="00596D00">
      <w:pPr>
        <w:jc w:val="center"/>
        <w:rPr>
          <w:rFonts w:ascii="MV Boli" w:hAnsi="MV Boli" w:cs="MV Boli"/>
          <w:sz w:val="96"/>
        </w:rPr>
      </w:pPr>
      <w:r>
        <w:rPr>
          <w:rFonts w:ascii="MV Boli" w:hAnsi="MV Boli" w:cs="MV Boli"/>
          <w:noProof/>
          <w:sz w:val="96"/>
          <w:lang w:eastAsia="en-GB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1204595</wp:posOffset>
            </wp:positionV>
            <wp:extent cx="95504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12" y="21273"/>
                <wp:lineTo x="21112" y="0"/>
                <wp:lineTo x="0" y="0"/>
              </wp:wrapPolygon>
            </wp:wrapTight>
            <wp:docPr id="17" name="Picture 17" descr="C:\Users\JWebb.AD\AppData\Local\Microsoft\Windows\INetCache\Content.MSO\1EBF0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ebb.AD\AppData\Local\Microsoft\Windows\INetCache\Content.MSO\1EBF043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6BC">
        <w:rPr>
          <w:rFonts w:ascii="Segoe UI Light" w:hAnsi="Segoe UI Light" w:cs="Segoe UI Light"/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6979920</wp:posOffset>
                </wp:positionH>
                <wp:positionV relativeFrom="paragraph">
                  <wp:posOffset>796925</wp:posOffset>
                </wp:positionV>
                <wp:extent cx="2298700" cy="89916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899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F82" w:rsidRPr="007B1F82" w:rsidRDefault="007B1F82">
                            <w:pPr>
                              <w:rPr>
                                <w:rFonts w:ascii="Segoe UI Light" w:hAnsi="Segoe UI Light" w:cs="Segoe UI Light"/>
                                <w:sz w:val="44"/>
                              </w:rPr>
                            </w:pPr>
                            <w:r w:rsidRPr="007B1F82">
                              <w:rPr>
                                <w:rFonts w:ascii="Segoe UI Light" w:hAnsi="Segoe UI Light" w:cs="Segoe UI Light"/>
                                <w:sz w:val="44"/>
                              </w:rPr>
                              <w:t xml:space="preserve">How do I write </w:t>
                            </w:r>
                            <w:r w:rsidR="000C0D0C">
                              <w:rPr>
                                <w:rFonts w:ascii="Segoe UI Light" w:hAnsi="Segoe UI Light" w:cs="Segoe UI Light"/>
                                <w:b/>
                                <w:sz w:val="44"/>
                              </w:rPr>
                              <w:t>oa</w:t>
                            </w:r>
                            <w:r w:rsidRPr="007B1F82">
                              <w:rPr>
                                <w:rFonts w:ascii="Segoe UI Light" w:hAnsi="Segoe UI Light" w:cs="Segoe UI Light"/>
                                <w:sz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49.6pt;margin-top:62.75pt;width:181pt;height:70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" fillcolor="#bdd6ee [1300]" stroked="f" strokeweight=".5pt">
                <v:textbox>
                  <w:txbxContent>
                    <w:p w:rsidR="007B1F82" w:rsidRPr="007B1F82" w:rsidRDefault="007B1F82">
                      <w:pPr>
                        <w:rPr>
                          <w:rFonts w:ascii="Segoe UI Light" w:hAnsi="Segoe UI Light" w:cs="Segoe UI Light"/>
                          <w:sz w:val="44"/>
                        </w:rPr>
                      </w:pPr>
                      <w:r w:rsidRPr="007B1F82">
                        <w:rPr>
                          <w:rFonts w:ascii="Segoe UI Light" w:hAnsi="Segoe UI Light" w:cs="Segoe UI Light"/>
                          <w:sz w:val="44"/>
                        </w:rPr>
                        <w:t xml:space="preserve">How do I write </w:t>
                      </w:r>
                      <w:r w:rsidR="000C0D0C">
                        <w:rPr>
                          <w:rFonts w:ascii="Segoe UI Light" w:hAnsi="Segoe UI Light" w:cs="Segoe UI Light"/>
                          <w:b/>
                          <w:sz w:val="44"/>
                        </w:rPr>
                        <w:t>oa</w:t>
                      </w:r>
                      <w:r w:rsidRPr="007B1F82">
                        <w:rPr>
                          <w:rFonts w:ascii="Segoe UI Light" w:hAnsi="Segoe UI Light" w:cs="Segoe UI Light"/>
                          <w:sz w:val="4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8C5">
        <w:rPr>
          <w:rFonts w:ascii="Segoe UI Light" w:hAnsi="Segoe UI Light" w:cs="Segoe UI Light"/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4236720</wp:posOffset>
                </wp:positionH>
                <wp:positionV relativeFrom="paragraph">
                  <wp:posOffset>995045</wp:posOffset>
                </wp:positionV>
                <wp:extent cx="1539240" cy="1402080"/>
                <wp:effectExtent l="0" t="0" r="381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402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7CC6" w:rsidRPr="0049006C" w:rsidRDefault="000C0D0C" w:rsidP="0049006C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2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33.6pt;margin-top:78.35pt;width:121.2pt;height:110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" fillcolor="#bdd6ee [1300]" stroked="f" strokeweight=".5pt">
                <v:textbox>
                  <w:txbxContent>
                    <w:p w:rsidR="00627CC6" w:rsidRPr="0049006C" w:rsidRDefault="000C0D0C" w:rsidP="0049006C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2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2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A24">
        <w:rPr>
          <w:rFonts w:ascii="Segoe UI Light" w:hAnsi="Segoe UI Light" w:cs="Segoe UI Light"/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94383" wp14:editId="4FFFE250">
                <wp:simplePos x="0" y="0"/>
                <wp:positionH relativeFrom="column">
                  <wp:posOffset>6883400</wp:posOffset>
                </wp:positionH>
                <wp:positionV relativeFrom="paragraph">
                  <wp:posOffset>702945</wp:posOffset>
                </wp:positionV>
                <wp:extent cx="2565400" cy="2959100"/>
                <wp:effectExtent l="19050" t="1905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95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920" w:rsidRPr="007B1F82" w:rsidRDefault="00350920" w:rsidP="007B1F82">
                            <w:pPr>
                              <w:rPr>
                                <w:rFonts w:ascii="Segoe UI Light" w:hAnsi="Segoe UI Light" w:cs="Segoe UI Ligh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4383" id="Rectangle 4" o:spid="_x0000_s1030" style="position:absolute;left:0;text-align:left;margin-left:542pt;margin-top:55.35pt;width:202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" fillcolor="#bdd6ee [1300]" strokecolor="#1f4d78 [1604]" strokeweight="3pt">
                <v:textbox>
                  <w:txbxContent>
                    <w:p w:rsidR="00350920" w:rsidRPr="007B1F82" w:rsidRDefault="00350920" w:rsidP="007B1F82">
                      <w:pPr>
                        <w:rPr>
                          <w:rFonts w:ascii="Segoe UI Light" w:hAnsi="Segoe UI Light" w:cs="Segoe UI Light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7CC6">
        <w:rPr>
          <w:rFonts w:ascii="MV Boli" w:hAnsi="MV Boli" w:cs="MV Boli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3526790</wp:posOffset>
                </wp:positionH>
                <wp:positionV relativeFrom="paragraph">
                  <wp:posOffset>809625</wp:posOffset>
                </wp:positionV>
                <wp:extent cx="2946400" cy="1892300"/>
                <wp:effectExtent l="19050" t="19050" r="25400" b="26035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892300"/>
                        </a:xfrm>
                        <a:prstGeom prst="wedgeEllipseCallout">
                          <a:avLst>
                            <a:gd name="adj1" fmla="val -41337"/>
                            <a:gd name="adj2" fmla="val 6132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920" w:rsidRPr="00350920" w:rsidRDefault="00350920" w:rsidP="00350920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outline/>
                                <w:color w:val="4472C4" w:themeColor="accent5"/>
                                <w:sz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31" type="#_x0000_t63" style="position:absolute;left:0;text-align:left;margin-left:277.7pt;margin-top:63.75pt;width:232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" adj="1871,24046" fillcolor="#bdd6ee [1300]" strokecolor="#1f4d78 [1604]" strokeweight="3pt">
                <v:textbox>
                  <w:txbxContent>
                    <w:p w:rsidR="00350920" w:rsidRPr="00350920" w:rsidRDefault="00350920" w:rsidP="00350920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outline/>
                          <w:color w:val="4472C4" w:themeColor="accent5"/>
                          <w:sz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F82">
        <w:rPr>
          <w:rFonts w:ascii="Segoe UI Light" w:hAnsi="Segoe UI Light" w:cs="Segoe UI Light"/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169545</wp:posOffset>
                </wp:positionV>
                <wp:extent cx="2692400" cy="901700"/>
                <wp:effectExtent l="0" t="0" r="0" b="0"/>
                <wp:wrapTight wrapText="bothSides">
                  <wp:wrapPolygon edited="0">
                    <wp:start x="0" y="0"/>
                    <wp:lineTo x="0" y="20992"/>
                    <wp:lineTo x="21396" y="20992"/>
                    <wp:lineTo x="21396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901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F82" w:rsidRPr="007B1F82" w:rsidRDefault="007B1F82">
                            <w:pPr>
                              <w:rPr>
                                <w:rFonts w:ascii="Segoe UI Light" w:hAnsi="Segoe UI Light" w:cs="Segoe UI Light"/>
                                <w:sz w:val="44"/>
                              </w:rPr>
                            </w:pPr>
                            <w:r w:rsidRPr="007B1F82">
                              <w:rPr>
                                <w:rFonts w:ascii="Segoe UI Light" w:hAnsi="Segoe UI Light" w:cs="Segoe UI Light"/>
                                <w:sz w:val="44"/>
                              </w:rPr>
                              <w:t xml:space="preserve">What words have </w:t>
                            </w:r>
                            <w:r w:rsidR="000C0D0C">
                              <w:rPr>
                                <w:rFonts w:ascii="Segoe UI Light" w:hAnsi="Segoe UI Light" w:cs="Segoe UI Light"/>
                                <w:b/>
                                <w:sz w:val="44"/>
                              </w:rPr>
                              <w:t>oa</w:t>
                            </w:r>
                            <w:r w:rsidR="0049006C">
                              <w:rPr>
                                <w:rFonts w:ascii="Segoe UI Light" w:hAnsi="Segoe UI Light" w:cs="Segoe UI Light"/>
                                <w:b/>
                                <w:sz w:val="44"/>
                              </w:rPr>
                              <w:t xml:space="preserve"> </w:t>
                            </w:r>
                            <w:r w:rsidRPr="007B1F82">
                              <w:rPr>
                                <w:rFonts w:ascii="Segoe UI Light" w:hAnsi="Segoe UI Light" w:cs="Segoe UI Light"/>
                                <w:sz w:val="44"/>
                              </w:rPr>
                              <w:t>in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39pt;margin-top:13.35pt;width:212pt;height:7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" fillcolor="#bdd6ee [1300]" stroked="f" strokeweight=".5pt">
                <v:textbox>
                  <w:txbxContent>
                    <w:p w:rsidR="007B1F82" w:rsidRPr="007B1F82" w:rsidRDefault="007B1F82">
                      <w:pPr>
                        <w:rPr>
                          <w:rFonts w:ascii="Segoe UI Light" w:hAnsi="Segoe UI Light" w:cs="Segoe UI Light"/>
                          <w:sz w:val="44"/>
                        </w:rPr>
                      </w:pPr>
                      <w:r w:rsidRPr="007B1F82">
                        <w:rPr>
                          <w:rFonts w:ascii="Segoe UI Light" w:hAnsi="Segoe UI Light" w:cs="Segoe UI Light"/>
                          <w:sz w:val="44"/>
                        </w:rPr>
                        <w:t xml:space="preserve">What words have </w:t>
                      </w:r>
                      <w:r w:rsidR="000C0D0C">
                        <w:rPr>
                          <w:rFonts w:ascii="Segoe UI Light" w:hAnsi="Segoe UI Light" w:cs="Segoe UI Light"/>
                          <w:b/>
                          <w:sz w:val="44"/>
                        </w:rPr>
                        <w:t>oa</w:t>
                      </w:r>
                      <w:r w:rsidR="0049006C">
                        <w:rPr>
                          <w:rFonts w:ascii="Segoe UI Light" w:hAnsi="Segoe UI Light" w:cs="Segoe UI Light"/>
                          <w:b/>
                          <w:sz w:val="44"/>
                        </w:rPr>
                        <w:t xml:space="preserve"> </w:t>
                      </w:r>
                      <w:r w:rsidRPr="007B1F82">
                        <w:rPr>
                          <w:rFonts w:ascii="Segoe UI Light" w:hAnsi="Segoe UI Light" w:cs="Segoe UI Light"/>
                          <w:sz w:val="44"/>
                        </w:rPr>
                        <w:t>in them?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0920" w:rsidRDefault="00FC0AD0">
      <w:pPr>
        <w:jc w:val="center"/>
        <w:rPr>
          <w:rFonts w:ascii="MV Boli" w:hAnsi="MV Boli" w:cs="MV Boli"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74930</wp:posOffset>
            </wp:positionV>
            <wp:extent cx="1226320" cy="971245"/>
            <wp:effectExtent l="0" t="0" r="0" b="635"/>
            <wp:wrapTight wrapText="bothSides">
              <wp:wrapPolygon edited="0">
                <wp:start x="0" y="0"/>
                <wp:lineTo x="0" y="21190"/>
                <wp:lineTo x="21141" y="21190"/>
                <wp:lineTo x="21141" y="0"/>
                <wp:lineTo x="0" y="0"/>
              </wp:wrapPolygon>
            </wp:wrapTight>
            <wp:docPr id="19" name="Picture 19" descr="Image result for cockroa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ckroach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20" cy="9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0C"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684530</wp:posOffset>
            </wp:positionV>
            <wp:extent cx="952500" cy="1224280"/>
            <wp:effectExtent l="0" t="0" r="0" b="0"/>
            <wp:wrapTight wrapText="bothSides">
              <wp:wrapPolygon edited="0">
                <wp:start x="0" y="0"/>
                <wp:lineTo x="0" y="21174"/>
                <wp:lineTo x="21168" y="21174"/>
                <wp:lineTo x="211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0" t="38259" r="82644" b="54003"/>
                    <a:stretch/>
                  </pic:blipFill>
                  <pic:spPr bwMode="auto">
                    <a:xfrm>
                      <a:off x="0" y="0"/>
                      <a:ext cx="952500" cy="122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8B2" w:rsidRPr="00BB08B2">
        <w:rPr>
          <w:rFonts w:ascii="MV Boli" w:hAnsi="MV Boli" w:cs="MV Boli"/>
          <w:noProof/>
          <w:sz w:val="96"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7979410</wp:posOffset>
            </wp:positionH>
            <wp:positionV relativeFrom="paragraph">
              <wp:posOffset>644525</wp:posOffset>
            </wp:positionV>
            <wp:extent cx="120777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123" y="21145"/>
                <wp:lineTo x="21123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920" w:rsidRDefault="00FC0AD0" w:rsidP="00350920">
      <w:pPr>
        <w:tabs>
          <w:tab w:val="left" w:pos="4240"/>
        </w:tabs>
        <w:rPr>
          <w:rFonts w:ascii="MV Boli" w:hAnsi="MV Boli" w:cs="MV Boli"/>
          <w:sz w:val="9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233680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0" name="Picture 20" descr="Image result for toa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oast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347980</wp:posOffset>
            </wp:positionV>
            <wp:extent cx="13620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49" y="21200"/>
                <wp:lineTo x="21449" y="0"/>
                <wp:lineTo x="0" y="0"/>
              </wp:wrapPolygon>
            </wp:wrapTight>
            <wp:docPr id="18" name="Picture 18" descr="Image result for thro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roa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0" b="2631"/>
                    <a:stretch/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0C"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328930</wp:posOffset>
            </wp:positionV>
            <wp:extent cx="120205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23" y="21192"/>
                <wp:lineTo x="212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05" t="31333" r="19186" b="42682"/>
                    <a:stretch/>
                  </pic:blipFill>
                  <pic:spPr bwMode="auto">
                    <a:xfrm>
                      <a:off x="0" y="0"/>
                      <a:ext cx="120205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920">
        <w:rPr>
          <w:rFonts w:ascii="MV Boli" w:hAnsi="MV Boli" w:cs="MV Boli"/>
          <w:sz w:val="96"/>
        </w:rPr>
        <w:tab/>
      </w:r>
    </w:p>
    <w:p w:rsidR="00B31E77" w:rsidRDefault="00FC0AD0" w:rsidP="00350920">
      <w:pPr>
        <w:tabs>
          <w:tab w:val="left" w:pos="4240"/>
        </w:tabs>
        <w:rPr>
          <w:rFonts w:ascii="MV Boli" w:hAnsi="MV Boli" w:cs="MV Boli"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posOffset>762000</wp:posOffset>
            </wp:positionH>
            <wp:positionV relativeFrom="paragraph">
              <wp:posOffset>455295</wp:posOffset>
            </wp:positionV>
            <wp:extent cx="1543050" cy="997585"/>
            <wp:effectExtent l="0" t="0" r="0" b="0"/>
            <wp:wrapTight wrapText="bothSides">
              <wp:wrapPolygon edited="0">
                <wp:start x="0" y="0"/>
                <wp:lineTo x="0" y="21036"/>
                <wp:lineTo x="21333" y="21036"/>
                <wp:lineTo x="21333" y="0"/>
                <wp:lineTo x="0" y="0"/>
              </wp:wrapPolygon>
            </wp:wrapTight>
            <wp:docPr id="27" name="Picture 27" descr="Image result for go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oal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posOffset>-438149</wp:posOffset>
            </wp:positionH>
            <wp:positionV relativeFrom="paragraph">
              <wp:posOffset>438702</wp:posOffset>
            </wp:positionV>
            <wp:extent cx="1009650" cy="1039577"/>
            <wp:effectExtent l="0" t="0" r="0" b="8255"/>
            <wp:wrapTight wrapText="bothSides">
              <wp:wrapPolygon edited="0">
                <wp:start x="0" y="0"/>
                <wp:lineTo x="0" y="21376"/>
                <wp:lineTo x="21192" y="21376"/>
                <wp:lineTo x="21192" y="0"/>
                <wp:lineTo x="0" y="0"/>
              </wp:wrapPolygon>
            </wp:wrapTight>
            <wp:docPr id="21" name="Picture 21" descr="Image result for bo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oat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46" cy="104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8C5">
        <w:rPr>
          <w:rFonts w:ascii="Segoe UI Light" w:hAnsi="Segoe UI Light" w:cs="Segoe UI Light"/>
          <w:noProof/>
          <w:sz w:val="36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8717280</wp:posOffset>
            </wp:positionH>
            <wp:positionV relativeFrom="paragraph">
              <wp:posOffset>795655</wp:posOffset>
            </wp:positionV>
            <wp:extent cx="792480" cy="690245"/>
            <wp:effectExtent l="0" t="0" r="7620" b="0"/>
            <wp:wrapTight wrapText="bothSides">
              <wp:wrapPolygon edited="0">
                <wp:start x="9865" y="0"/>
                <wp:lineTo x="2596" y="5961"/>
                <wp:lineTo x="519" y="8346"/>
                <wp:lineTo x="0" y="13711"/>
                <wp:lineTo x="0" y="19672"/>
                <wp:lineTo x="2596" y="20865"/>
                <wp:lineTo x="4154" y="20865"/>
                <wp:lineTo x="19212" y="20865"/>
                <wp:lineTo x="19212" y="19076"/>
                <wp:lineTo x="21288" y="9538"/>
                <wp:lineTo x="21288" y="7154"/>
                <wp:lineTo x="13500" y="0"/>
                <wp:lineTo x="9865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tar 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8C5">
        <w:rPr>
          <w:rFonts w:ascii="Segoe UI Light" w:hAnsi="Segoe UI Light" w:cs="Segoe UI Light"/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451485</wp:posOffset>
                </wp:positionV>
                <wp:extent cx="6187440" cy="12496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E77" w:rsidRPr="00FF08CC" w:rsidRDefault="00B31E77">
                            <w:pPr>
                              <w:rPr>
                                <w:rFonts w:ascii="Segoe UI Light" w:hAnsi="Segoe UI Light" w:cs="Segoe UI Light"/>
                                <w:sz w:val="36"/>
                                <w:u w:val="single"/>
                              </w:rPr>
                            </w:pPr>
                            <w:r w:rsidRPr="00FF08CC">
                              <w:rPr>
                                <w:rFonts w:ascii="Segoe UI Light" w:hAnsi="Segoe UI Light" w:cs="Segoe UI Light"/>
                                <w:sz w:val="36"/>
                                <w:u w:val="single"/>
                              </w:rPr>
                              <w:t>Superstar Sound Challenge</w:t>
                            </w:r>
                          </w:p>
                          <w:p w:rsidR="00B31E77" w:rsidRPr="00AC5ADC" w:rsidRDefault="000C0D0C">
                            <w:pPr>
                              <w:rPr>
                                <w:rFonts w:ascii="Segoe UI Light" w:hAnsi="Segoe UI Light" w:cs="Segoe UI Light"/>
                                <w:sz w:val="32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32"/>
                              </w:rPr>
                              <w:t>Can you spell 3 of the 6 ‘oa’ words from the pictures to earn a plus one from your teacher?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210pt;margin-top:35.55pt;width:487.2pt;height:9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" filled="f" stroked="f" strokeweight=".5pt">
                <v:textbox>
                  <w:txbxContent>
                    <w:p w:rsidR="00B31E77" w:rsidRPr="00FF08CC" w:rsidRDefault="00B31E77">
                      <w:pPr>
                        <w:rPr>
                          <w:rFonts w:ascii="Segoe UI Light" w:hAnsi="Segoe UI Light" w:cs="Segoe UI Light"/>
                          <w:sz w:val="36"/>
                          <w:u w:val="single"/>
                        </w:rPr>
                      </w:pPr>
                      <w:r w:rsidRPr="00FF08CC">
                        <w:rPr>
                          <w:rFonts w:ascii="Segoe UI Light" w:hAnsi="Segoe UI Light" w:cs="Segoe UI Light"/>
                          <w:sz w:val="36"/>
                          <w:u w:val="single"/>
                        </w:rPr>
                        <w:t>Superstar Sound Challenge</w:t>
                      </w:r>
                    </w:p>
                    <w:p w:rsidR="00B31E77" w:rsidRPr="00AC5ADC" w:rsidRDefault="000C0D0C">
                      <w:pPr>
                        <w:rPr>
                          <w:rFonts w:ascii="Segoe UI Light" w:hAnsi="Segoe UI Light" w:cs="Segoe UI Light"/>
                          <w:sz w:val="32"/>
                        </w:rPr>
                      </w:pPr>
                      <w:r>
                        <w:rPr>
                          <w:rFonts w:ascii="Segoe UI Light" w:hAnsi="Segoe UI Light" w:cs="Segoe UI Light"/>
                          <w:sz w:val="32"/>
                        </w:rPr>
                        <w:t>Can you spell 3 of the 6 ‘oa’ words from the pictures to earn a plus one from your teacher?</w:t>
                      </w:r>
                    </w:p>
                  </w:txbxContent>
                </v:textbox>
              </v:shape>
            </w:pict>
          </mc:Fallback>
        </mc:AlternateContent>
      </w:r>
      <w:r w:rsidR="00B31E77">
        <w:rPr>
          <w:rFonts w:ascii="Segoe UI Light" w:hAnsi="Segoe UI Light" w:cs="Segoe UI Light"/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23561" wp14:editId="26467FBD">
                <wp:simplePos x="0" y="0"/>
                <wp:positionH relativeFrom="column">
                  <wp:posOffset>2616200</wp:posOffset>
                </wp:positionH>
                <wp:positionV relativeFrom="paragraph">
                  <wp:posOffset>342265</wp:posOffset>
                </wp:positionV>
                <wp:extent cx="6946900" cy="1447800"/>
                <wp:effectExtent l="19050" t="19050" r="254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1447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E77" w:rsidRDefault="00B31E77" w:rsidP="00B31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3561" id="Rectangle 22" o:spid="_x0000_s1034" style="position:absolute;margin-left:206pt;margin-top:26.95pt;width:547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" fillcolor="#bdd6ee [1300]" strokecolor="#1f4d78 [1604]" strokeweight="3pt">
                <v:textbox>
                  <w:txbxContent>
                    <w:p w:rsidR="00B31E77" w:rsidRDefault="00B31E77" w:rsidP="00B31E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1E77" w:rsidRPr="00350920" w:rsidRDefault="00B31E77" w:rsidP="00AD13AA">
      <w:pPr>
        <w:tabs>
          <w:tab w:val="left" w:pos="4240"/>
        </w:tabs>
        <w:rPr>
          <w:rFonts w:ascii="MV Boli" w:hAnsi="MV Boli" w:cs="MV Boli"/>
          <w:sz w:val="96"/>
        </w:rPr>
      </w:pPr>
    </w:p>
    <w:sectPr w:rsidR="00B31E77" w:rsidRPr="00350920" w:rsidSect="00596D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77" w:rsidRDefault="00B31E77" w:rsidP="00B31E77">
      <w:pPr>
        <w:spacing w:after="0" w:line="240" w:lineRule="auto"/>
      </w:pPr>
      <w:r>
        <w:separator/>
      </w:r>
    </w:p>
  </w:endnote>
  <w:endnote w:type="continuationSeparator" w:id="0">
    <w:p w:rsidR="00B31E77" w:rsidRDefault="00B31E77" w:rsidP="00B3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77" w:rsidRDefault="00B31E77" w:rsidP="00B31E77">
      <w:pPr>
        <w:spacing w:after="0" w:line="240" w:lineRule="auto"/>
      </w:pPr>
      <w:r>
        <w:separator/>
      </w:r>
    </w:p>
  </w:footnote>
  <w:footnote w:type="continuationSeparator" w:id="0">
    <w:p w:rsidR="00B31E77" w:rsidRDefault="00B31E77" w:rsidP="00B31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00"/>
    <w:rsid w:val="00021F44"/>
    <w:rsid w:val="000C0D0C"/>
    <w:rsid w:val="001B194C"/>
    <w:rsid w:val="001F5456"/>
    <w:rsid w:val="00236C76"/>
    <w:rsid w:val="00350920"/>
    <w:rsid w:val="00404955"/>
    <w:rsid w:val="0049006C"/>
    <w:rsid w:val="004D4BC6"/>
    <w:rsid w:val="0057038B"/>
    <w:rsid w:val="00596D00"/>
    <w:rsid w:val="00600A98"/>
    <w:rsid w:val="00627CC6"/>
    <w:rsid w:val="007B1F82"/>
    <w:rsid w:val="008046BC"/>
    <w:rsid w:val="00916D41"/>
    <w:rsid w:val="009E1876"/>
    <w:rsid w:val="00AC5ADC"/>
    <w:rsid w:val="00AD13AA"/>
    <w:rsid w:val="00B10A24"/>
    <w:rsid w:val="00B31E77"/>
    <w:rsid w:val="00BB08B2"/>
    <w:rsid w:val="00DF58C5"/>
    <w:rsid w:val="00FC0AD0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76C88-4C14-4606-954E-B9DDF09A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77"/>
  </w:style>
  <w:style w:type="paragraph" w:styleId="Footer">
    <w:name w:val="footer"/>
    <w:basedOn w:val="Normal"/>
    <w:link w:val="FooterChar"/>
    <w:uiPriority w:val="99"/>
    <w:unhideWhenUsed/>
    <w:rsid w:val="00B31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411BA7C4</Template>
  <TotalTime>1</TotalTime>
  <Pages>2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Webb</dc:creator>
  <cp:keywords/>
  <dc:description/>
  <cp:lastModifiedBy>Sophie Tales</cp:lastModifiedBy>
  <cp:revision>2</cp:revision>
  <dcterms:created xsi:type="dcterms:W3CDTF">2020-03-19T18:08:00Z</dcterms:created>
  <dcterms:modified xsi:type="dcterms:W3CDTF">2020-03-19T18:08:00Z</dcterms:modified>
</cp:coreProperties>
</file>